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BE" w:rsidRPr="00B70D85" w:rsidRDefault="009C69BE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апелляционной</w:t>
      </w: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9C69BE" w:rsidRPr="00F5550D" w:rsidRDefault="009C69BE" w:rsidP="00446565">
      <w:pPr>
        <w:ind w:left="36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Период работы апелляционной комиссии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: </w:t>
      </w:r>
      <w:r w:rsidR="0020343F">
        <w:rPr>
          <w:rFonts w:ascii="Times New Roman" w:hAnsi="Times New Roman"/>
          <w:b/>
          <w:color w:val="17365D"/>
          <w:sz w:val="32"/>
          <w:szCs w:val="32"/>
        </w:rPr>
        <w:t xml:space="preserve">с </w:t>
      </w:r>
      <w:r w:rsidR="00F44786">
        <w:rPr>
          <w:rFonts w:ascii="Times New Roman" w:hAnsi="Times New Roman"/>
          <w:b/>
          <w:color w:val="17365D"/>
          <w:sz w:val="32"/>
          <w:szCs w:val="32"/>
        </w:rPr>
        <w:t>25 августа</w:t>
      </w:r>
      <w:r w:rsidR="00D32E16">
        <w:rPr>
          <w:rFonts w:ascii="Times New Roman" w:hAnsi="Times New Roman"/>
          <w:b/>
          <w:color w:val="17365D"/>
          <w:sz w:val="32"/>
          <w:szCs w:val="32"/>
        </w:rPr>
        <w:t xml:space="preserve"> по </w:t>
      </w:r>
      <w:r w:rsidR="00F44786">
        <w:rPr>
          <w:rFonts w:ascii="Times New Roman" w:hAnsi="Times New Roman"/>
          <w:b/>
          <w:color w:val="17365D"/>
          <w:sz w:val="32"/>
          <w:szCs w:val="32"/>
        </w:rPr>
        <w:t>29 сентября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20</w:t>
      </w:r>
      <w:r w:rsidR="00F44786">
        <w:rPr>
          <w:rFonts w:ascii="Times New Roman" w:hAnsi="Times New Roman"/>
          <w:b/>
          <w:color w:val="17365D"/>
          <w:sz w:val="32"/>
          <w:szCs w:val="32"/>
        </w:rPr>
        <w:t>20</w:t>
      </w:r>
      <w:bookmarkStart w:id="0" w:name="_GoBack"/>
      <w:bookmarkEnd w:id="0"/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BE" w:rsidRDefault="009C69BE" w:rsidP="0044656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9C69BE" w:rsidRPr="0076233A" w:rsidRDefault="00E25F58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Найверт Лидия Эдуардовна</w:t>
      </w:r>
      <w:r w:rsidR="009C69BE">
        <w:rPr>
          <w:rFonts w:ascii="Times New Roman" w:hAnsi="Times New Roman"/>
          <w:sz w:val="28"/>
          <w:szCs w:val="28"/>
        </w:rPr>
        <w:t xml:space="preserve"> – председатель ап</w:t>
      </w:r>
      <w:r w:rsidR="009C69BE" w:rsidRPr="0076233A">
        <w:rPr>
          <w:rFonts w:ascii="Times New Roman" w:hAnsi="Times New Roman"/>
          <w:sz w:val="28"/>
          <w:szCs w:val="28"/>
        </w:rPr>
        <w:t>ел</w:t>
      </w:r>
      <w:r w:rsidR="009C69BE">
        <w:rPr>
          <w:rFonts w:ascii="Times New Roman" w:hAnsi="Times New Roman"/>
          <w:sz w:val="28"/>
          <w:szCs w:val="28"/>
        </w:rPr>
        <w:t>л</w:t>
      </w:r>
      <w:r w:rsidR="009C69BE" w:rsidRPr="0076233A">
        <w:rPr>
          <w:rFonts w:ascii="Times New Roman" w:hAnsi="Times New Roman"/>
          <w:sz w:val="28"/>
          <w:szCs w:val="28"/>
        </w:rPr>
        <w:t>яционной комиссии;</w:t>
      </w:r>
    </w:p>
    <w:p w:rsidR="009C69BE" w:rsidRPr="0076233A" w:rsidRDefault="00D32E16" w:rsidP="00CA67DA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Людмила Савельевна</w:t>
      </w:r>
      <w:r w:rsidR="0075294B">
        <w:rPr>
          <w:rFonts w:ascii="Times New Roman" w:hAnsi="Times New Roman"/>
          <w:sz w:val="28"/>
          <w:szCs w:val="28"/>
        </w:rPr>
        <w:t xml:space="preserve"> </w:t>
      </w:r>
      <w:r w:rsidR="009C69BE">
        <w:rPr>
          <w:rFonts w:ascii="Times New Roman" w:hAnsi="Times New Roman"/>
          <w:sz w:val="28"/>
          <w:szCs w:val="28"/>
        </w:rPr>
        <w:t>– член комиссии;</w:t>
      </w:r>
    </w:p>
    <w:p w:rsidR="009C69BE" w:rsidRPr="0076233A" w:rsidRDefault="00E25F58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Ирина Вячеславовна</w:t>
      </w:r>
      <w:r w:rsidR="009C69BE" w:rsidRPr="0076233A">
        <w:rPr>
          <w:rFonts w:ascii="Times New Roman" w:hAnsi="Times New Roman"/>
          <w:sz w:val="28"/>
          <w:szCs w:val="28"/>
        </w:rPr>
        <w:t>– член ко</w:t>
      </w:r>
      <w:r w:rsidR="009C69BE">
        <w:rPr>
          <w:rFonts w:ascii="Times New Roman" w:hAnsi="Times New Roman"/>
          <w:sz w:val="28"/>
          <w:szCs w:val="28"/>
        </w:rPr>
        <w:t>миссии.</w:t>
      </w:r>
    </w:p>
    <w:p w:rsidR="009C69BE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9BE" w:rsidRPr="0076233A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color w:val="244061"/>
          <w:sz w:val="28"/>
          <w:szCs w:val="28"/>
          <w:lang w:eastAsia="ru-RU"/>
        </w:rPr>
      </w:pPr>
      <w:r w:rsidRPr="0076233A">
        <w:rPr>
          <w:rFonts w:ascii="Times New Roman" w:hAnsi="Times New Roman"/>
          <w:b/>
          <w:color w:val="244061"/>
          <w:sz w:val="28"/>
          <w:szCs w:val="28"/>
          <w:lang w:eastAsia="ru-RU"/>
        </w:rPr>
        <w:t>Подача и рассмотрение апелляции. П</w:t>
      </w:r>
      <w:r>
        <w:rPr>
          <w:rFonts w:ascii="Times New Roman" w:hAnsi="Times New Roman"/>
          <w:b/>
          <w:color w:val="244061"/>
          <w:sz w:val="28"/>
          <w:szCs w:val="28"/>
          <w:lang w:eastAsia="ru-RU"/>
        </w:rPr>
        <w:t>овторное проведение отбора поступающих</w:t>
      </w:r>
    </w:p>
    <w:p w:rsidR="009C69BE" w:rsidRPr="0076233A" w:rsidRDefault="009C69BE" w:rsidP="00446565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поступающих вправе подать пись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:rsidR="009C69BE" w:rsidRPr="0076233A" w:rsidRDefault="009C69BE" w:rsidP="00446565">
      <w:pPr>
        <w:spacing w:after="0" w:line="240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>
        <w:rPr>
          <w:rFonts w:ascii="Times New Roman" w:hAnsi="Times New Roman"/>
          <w:sz w:val="28"/>
          <w:szCs w:val="28"/>
          <w:lang w:eastAsia="ru-RU"/>
        </w:rPr>
        <w:t>шением комис</w:t>
      </w:r>
      <w:r>
        <w:rPr>
          <w:rFonts w:ascii="Times New Roman" w:hAnsi="Times New Roman"/>
          <w:sz w:val="28"/>
          <w:szCs w:val="28"/>
          <w:lang w:eastAsia="ru-RU"/>
        </w:rPr>
        <w:softHyphen/>
        <w:t>сии по отбору</w:t>
      </w:r>
      <w:r w:rsidRPr="0076233A">
        <w:rPr>
          <w:rFonts w:ascii="Times New Roman" w:hAnsi="Times New Roman"/>
          <w:sz w:val="28"/>
          <w:szCs w:val="28"/>
          <w:lang w:eastAsia="ru-RU"/>
        </w:rPr>
        <w:t>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 xml:space="preserve">Для рассмотрения апелляции секретарь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 xml:space="preserve">ет в апелляционную комиссию протоколы заседания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9C69BE" w:rsidRPr="0076233A" w:rsidRDefault="009C69BE" w:rsidP="00446565">
      <w:pPr>
        <w:spacing w:after="0" w:line="216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ния.</w:t>
      </w:r>
    </w:p>
    <w:p w:rsidR="009C69BE" w:rsidRPr="0076233A" w:rsidRDefault="009C69BE" w:rsidP="0044656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89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овторное проведение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>
        <w:rPr>
          <w:rFonts w:ascii="Times New Roman" w:hAnsi="Times New Roman"/>
          <w:sz w:val="28"/>
          <w:szCs w:val="28"/>
          <w:lang w:eastAsia="ru-RU"/>
        </w:rPr>
        <w:t>оведения повторного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:rsidR="009C69B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9C69BE" w:rsidRPr="00B3188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</w:t>
      </w:r>
      <w:r>
        <w:rPr>
          <w:rFonts w:ascii="Times New Roman" w:hAnsi="Times New Roman"/>
          <w:b/>
          <w:color w:val="244061"/>
          <w:sz w:val="28"/>
          <w:szCs w:val="28"/>
        </w:rPr>
        <w:t>ый телефон для справок: 58-72-21</w:t>
      </w:r>
      <w:r w:rsidRPr="00B3188E">
        <w:rPr>
          <w:rFonts w:ascii="Times New Roman" w:hAnsi="Times New Roman"/>
          <w:b/>
          <w:color w:val="244061"/>
          <w:sz w:val="28"/>
          <w:szCs w:val="28"/>
        </w:rPr>
        <w:t xml:space="preserve"> – </w:t>
      </w:r>
      <w:r w:rsidR="00E25F58">
        <w:rPr>
          <w:rFonts w:ascii="Times New Roman" w:hAnsi="Times New Roman"/>
          <w:b/>
          <w:color w:val="244061"/>
          <w:sz w:val="28"/>
          <w:szCs w:val="28"/>
        </w:rPr>
        <w:t>Найверт Лидия Эдуардовна</w:t>
      </w:r>
      <w:r>
        <w:rPr>
          <w:rFonts w:ascii="Times New Roman" w:hAnsi="Times New Roman"/>
          <w:b/>
          <w:color w:val="244061"/>
          <w:sz w:val="28"/>
          <w:szCs w:val="28"/>
        </w:rPr>
        <w:t>, председатель апелляционной комиссии</w:t>
      </w:r>
    </w:p>
    <w:p w:rsidR="009C69BE" w:rsidRPr="00F5550D" w:rsidRDefault="009C69BE" w:rsidP="00446565">
      <w:pPr>
        <w:pBdr>
          <w:bottom w:val="single" w:sz="12" w:space="2" w:color="auto"/>
        </w:pBdr>
        <w:ind w:left="708"/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C69BE" w:rsidRPr="002A67AB" w:rsidRDefault="009C69BE" w:rsidP="00446565">
      <w:pPr>
        <w:rPr>
          <w:lang w:val="en-US"/>
        </w:rPr>
      </w:pPr>
    </w:p>
    <w:p w:rsidR="009C69BE" w:rsidRPr="00446565" w:rsidRDefault="009C69BE">
      <w:pPr>
        <w:rPr>
          <w:lang w:val="en-US"/>
        </w:rPr>
      </w:pPr>
    </w:p>
    <w:sectPr w:rsidR="009C69BE" w:rsidRPr="00446565" w:rsidSect="00F1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3B5"/>
    <w:multiLevelType w:val="hybridMultilevel"/>
    <w:tmpl w:val="87487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B29501C"/>
    <w:multiLevelType w:val="hybridMultilevel"/>
    <w:tmpl w:val="F668BBD6"/>
    <w:lvl w:ilvl="0" w:tplc="B178F65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9F0"/>
    <w:rsid w:val="000D7018"/>
    <w:rsid w:val="00173C4D"/>
    <w:rsid w:val="001E19F0"/>
    <w:rsid w:val="001F0258"/>
    <w:rsid w:val="001F16AC"/>
    <w:rsid w:val="0020343F"/>
    <w:rsid w:val="00260DFC"/>
    <w:rsid w:val="002A67AB"/>
    <w:rsid w:val="0041280A"/>
    <w:rsid w:val="00446565"/>
    <w:rsid w:val="004C0D72"/>
    <w:rsid w:val="004F4B2F"/>
    <w:rsid w:val="0075294B"/>
    <w:rsid w:val="0076233A"/>
    <w:rsid w:val="0091710C"/>
    <w:rsid w:val="009C69BE"/>
    <w:rsid w:val="00AC61D4"/>
    <w:rsid w:val="00B3188E"/>
    <w:rsid w:val="00B70D85"/>
    <w:rsid w:val="00CA67DA"/>
    <w:rsid w:val="00D32E16"/>
    <w:rsid w:val="00E25F58"/>
    <w:rsid w:val="00F1576E"/>
    <w:rsid w:val="00F44786"/>
    <w:rsid w:val="00F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4D37E"/>
  <w15:docId w15:val="{5D3AE298-AFA8-42FA-B8D2-F60930B3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character" w:styleId="a4">
    <w:name w:val="Hyperlink"/>
    <w:uiPriority w:val="99"/>
    <w:rsid w:val="004465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\Documents\&#1055;&#1086;&#1083;&#1100;&#1079;&#1086;&#1074;&#1072;&#1090;&#1077;&#1083;&#1100;&#1089;&#1082;&#1080;&#1077;%20&#1096;&#1072;&#1073;&#1083;&#1086;&#1085;&#1099;%20Office\&#1059;&#1089;&#1083;&#1086;&#1074;&#1080;&#1103;%20&#1088;&#1072;&#1073;&#1086;&#1090;&#1099;%20&#1072;&#1087;&#1087;&#1077;&#1083;&#1103;&#1094;&#1080;&#1086;&#1085;&#1085;&#1086;&#1081;%20&#1082;&#1086;&#1084;&#1080;&#1089;&#1089;&#1080;&#1080;%20&#1044;&#1064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работы аппеляционной комиссии ДШИ</Template>
  <TotalTime>31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Пользователь Windows</cp:lastModifiedBy>
  <cp:revision>12</cp:revision>
  <dcterms:created xsi:type="dcterms:W3CDTF">2014-03-21T03:39:00Z</dcterms:created>
  <dcterms:modified xsi:type="dcterms:W3CDTF">2020-07-29T07:09:00Z</dcterms:modified>
</cp:coreProperties>
</file>