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0" w:rsidRPr="00CC5719" w:rsidRDefault="00F82180" w:rsidP="00CC5719">
      <w:pPr>
        <w:pStyle w:val="Default"/>
        <w:jc w:val="center"/>
        <w:rPr>
          <w:b/>
          <w:sz w:val="28"/>
          <w:szCs w:val="28"/>
        </w:rPr>
      </w:pPr>
      <w:r w:rsidRPr="00CC5719">
        <w:rPr>
          <w:b/>
          <w:sz w:val="28"/>
          <w:szCs w:val="28"/>
        </w:rPr>
        <w:t>Задание по хору для ДПОП «Фортепиано», «Народные инструменты», «Духовые и ударные  инструменты», ДООП «Академическое пение»</w:t>
      </w:r>
    </w:p>
    <w:p w:rsidR="00F82180" w:rsidRDefault="00F82180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  <w:r>
        <w:rPr>
          <w:b/>
        </w:rPr>
        <w:t xml:space="preserve"> 4-7кл</w:t>
      </w:r>
    </w:p>
    <w:p w:rsidR="00F82180" w:rsidRDefault="00F82180" w:rsidP="00582F48">
      <w:pPr>
        <w:jc w:val="center"/>
        <w:rPr>
          <w:b/>
        </w:rPr>
      </w:pPr>
    </w:p>
    <w:p w:rsidR="00F82180" w:rsidRPr="00CC5719" w:rsidRDefault="00F82180" w:rsidP="00582F48">
      <w:pPr>
        <w:jc w:val="center"/>
        <w:rPr>
          <w:b/>
          <w:lang w:val="en-US"/>
        </w:rPr>
      </w:pPr>
    </w:p>
    <w:p w:rsidR="00F82180" w:rsidRPr="007B5040" w:rsidRDefault="00F82180" w:rsidP="00582F48">
      <w:pPr>
        <w:jc w:val="center"/>
        <w:rPr>
          <w:b/>
        </w:rPr>
      </w:pPr>
      <w:r>
        <w:rPr>
          <w:b/>
        </w:rPr>
        <w:t>Тема: Стилистические особенности произведения</w:t>
      </w:r>
      <w:r w:rsidRPr="007B5040">
        <w:rPr>
          <w:b/>
        </w:rPr>
        <w:t xml:space="preserve"> «</w:t>
      </w:r>
      <w:r w:rsidRPr="007B5040">
        <w:rPr>
          <w:b/>
          <w:lang w:val="en-US"/>
        </w:rPr>
        <w:t>Ombra</w:t>
      </w:r>
      <w:r w:rsidRPr="007B5040">
        <w:rPr>
          <w:b/>
        </w:rPr>
        <w:t xml:space="preserve"> </w:t>
      </w:r>
      <w:r w:rsidRPr="007B5040">
        <w:rPr>
          <w:b/>
          <w:lang w:val="en-US"/>
        </w:rPr>
        <w:t>mai</w:t>
      </w:r>
      <w:r w:rsidRPr="007B5040">
        <w:rPr>
          <w:b/>
        </w:rPr>
        <w:t xml:space="preserve"> </w:t>
      </w:r>
      <w:r w:rsidRPr="007B5040">
        <w:rPr>
          <w:b/>
          <w:lang w:val="en-US"/>
        </w:rPr>
        <w:t>fu</w:t>
      </w:r>
      <w:r w:rsidRPr="007B5040">
        <w:rPr>
          <w:b/>
        </w:rPr>
        <w:t>» Г. Ф. Генделя</w:t>
      </w:r>
    </w:p>
    <w:p w:rsidR="00F82180" w:rsidRDefault="00F82180" w:rsidP="00582F48">
      <w:pPr>
        <w:jc w:val="center"/>
      </w:pPr>
    </w:p>
    <w:p w:rsidR="00F82180" w:rsidRDefault="00F82180" w:rsidP="00582F48">
      <w:pPr>
        <w:jc w:val="both"/>
      </w:pPr>
      <w:r w:rsidRPr="007B5040">
        <w:rPr>
          <w:b/>
        </w:rPr>
        <w:t>Задание 1:</w:t>
      </w:r>
      <w:r>
        <w:t xml:space="preserve"> Прослушать </w:t>
      </w:r>
      <w:r w:rsidRPr="00490093">
        <w:t xml:space="preserve">произведение </w:t>
      </w:r>
      <w:r>
        <w:t xml:space="preserve">в исполнении следующихпевцов и групп. Выбрать понравившееся. </w:t>
      </w:r>
    </w:p>
    <w:p w:rsidR="00F82180" w:rsidRPr="00490093" w:rsidRDefault="00F82180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490093">
        <w:rPr>
          <w:b w:val="0"/>
          <w:sz w:val="28"/>
          <w:szCs w:val="28"/>
          <w:lang w:val="en-US"/>
        </w:rPr>
        <w:t xml:space="preserve">1) Pentatonix (ft Tori Kelly)  </w:t>
      </w:r>
      <w:hyperlink r:id="rId4" w:history="1">
        <w:r w:rsidRPr="00490093">
          <w:rPr>
            <w:rStyle w:val="Hyperlink"/>
            <w:b w:val="0"/>
            <w:sz w:val="28"/>
            <w:szCs w:val="28"/>
            <w:lang w:val="en-US"/>
          </w:rPr>
          <w:t>https://www.youtube.com/watch?v=L1nQpoAvTSg</w:t>
        </w:r>
      </w:hyperlink>
      <w:r w:rsidRPr="00490093">
        <w:rPr>
          <w:b w:val="0"/>
          <w:sz w:val="28"/>
          <w:szCs w:val="28"/>
          <w:lang w:val="en-US"/>
        </w:rPr>
        <w:t xml:space="preserve"> </w:t>
      </w:r>
    </w:p>
    <w:p w:rsidR="00F82180" w:rsidRPr="00490093" w:rsidRDefault="00F82180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490093">
        <w:rPr>
          <w:b w:val="0"/>
          <w:sz w:val="28"/>
          <w:szCs w:val="28"/>
          <w:lang w:val="en-US"/>
        </w:rPr>
        <w:t xml:space="preserve">2) Tony Bennett </w:t>
      </w:r>
      <w:hyperlink r:id="rId5" w:history="1">
        <w:r w:rsidRPr="00490093">
          <w:rPr>
            <w:rStyle w:val="Hyperlink"/>
            <w:b w:val="0"/>
            <w:sz w:val="28"/>
            <w:szCs w:val="28"/>
            <w:lang w:val="en-US"/>
          </w:rPr>
          <w:t>https://www.youtube.com/watch?v=lD1fa8KJHdY</w:t>
        </w:r>
      </w:hyperlink>
    </w:p>
    <w:p w:rsidR="00F82180" w:rsidRPr="00490093" w:rsidRDefault="00F82180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490093">
        <w:rPr>
          <w:b w:val="0"/>
          <w:sz w:val="24"/>
          <w:szCs w:val="24"/>
          <w:lang w:val="en-US"/>
        </w:rPr>
        <w:t xml:space="preserve">3) </w:t>
      </w:r>
      <w:r w:rsidRPr="00B66882">
        <w:rPr>
          <w:b w:val="0"/>
          <w:sz w:val="28"/>
          <w:szCs w:val="28"/>
          <w:lang w:val="en-US"/>
        </w:rPr>
        <w:t xml:space="preserve">Robbie Williams </w:t>
      </w:r>
      <w:hyperlink r:id="rId6" w:history="1">
        <w:r w:rsidRPr="00B66882">
          <w:rPr>
            <w:rStyle w:val="Hyperlink"/>
            <w:b w:val="0"/>
            <w:sz w:val="28"/>
            <w:szCs w:val="28"/>
            <w:lang w:val="en-US"/>
          </w:rPr>
          <w:t>https://www.youtube.com/watch?v=PA9GueR5rfc</w:t>
        </w:r>
      </w:hyperlink>
      <w:r w:rsidRPr="00490093">
        <w:rPr>
          <w:b w:val="0"/>
          <w:sz w:val="28"/>
          <w:szCs w:val="28"/>
          <w:lang w:val="en-US"/>
        </w:rPr>
        <w:t xml:space="preserve"> </w:t>
      </w:r>
    </w:p>
    <w:p w:rsidR="00F82180" w:rsidRPr="00490093" w:rsidRDefault="00F82180" w:rsidP="00582F48">
      <w:pPr>
        <w:jc w:val="both"/>
        <w:rPr>
          <w:b/>
          <w:lang w:val="en-US"/>
        </w:rPr>
      </w:pPr>
      <w:bookmarkStart w:id="0" w:name="_GoBack"/>
      <w:bookmarkEnd w:id="0"/>
    </w:p>
    <w:p w:rsidR="00F82180" w:rsidRDefault="00F82180" w:rsidP="00582F48">
      <w:pPr>
        <w:jc w:val="both"/>
        <w:rPr>
          <w:b/>
        </w:rPr>
      </w:pPr>
      <w:r>
        <w:t>Прислать ответ в WattsApp кто понравился и почему</w:t>
      </w:r>
    </w:p>
    <w:p w:rsidR="00F82180" w:rsidRDefault="00F82180" w:rsidP="00582F48">
      <w:pPr>
        <w:jc w:val="both"/>
        <w:rPr>
          <w:b/>
        </w:rPr>
      </w:pPr>
    </w:p>
    <w:p w:rsidR="00F82180" w:rsidRPr="00B66882" w:rsidRDefault="00F82180" w:rsidP="00B66882">
      <w:pPr>
        <w:jc w:val="both"/>
        <w:rPr>
          <w:b/>
        </w:rPr>
      </w:pPr>
      <w:r w:rsidRPr="0000211E">
        <w:rPr>
          <w:b/>
        </w:rPr>
        <w:t>Задание 2.</w:t>
      </w:r>
      <w:r>
        <w:t xml:space="preserve"> </w:t>
      </w:r>
      <w:r w:rsidRPr="00FF1860">
        <w:t>Исполнение партии. Можно петь вместе с исполнителем, л</w:t>
      </w:r>
      <w:r>
        <w:t>ибо под аудио запись (см. в группе хора</w:t>
      </w:r>
      <w:r w:rsidRPr="00324783">
        <w:t xml:space="preserve"> </w:t>
      </w:r>
      <w:r w:rsidRPr="00FF1860">
        <w:t>WattsApp</w:t>
      </w:r>
      <w:r>
        <w:t>)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 вовремя пропевать свою интонацию;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внятно и четко пропевать слова;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свободой рта; раскрепощенностью голоса.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F82180" w:rsidRDefault="00F82180" w:rsidP="00B66882">
      <w:pPr>
        <w:pStyle w:val="Default"/>
        <w:jc w:val="both"/>
        <w:rPr>
          <w:sz w:val="28"/>
          <w:szCs w:val="28"/>
        </w:rPr>
      </w:pPr>
    </w:p>
    <w:p w:rsidR="00F82180" w:rsidRPr="002A69F6" w:rsidRDefault="00F82180">
      <w:r w:rsidRPr="0000211E">
        <w:rPr>
          <w:b/>
        </w:rPr>
        <w:t xml:space="preserve">Задание </w:t>
      </w:r>
      <w:r>
        <w:rPr>
          <w:b/>
        </w:rPr>
        <w:t>3</w:t>
      </w:r>
      <w:r w:rsidRPr="0000211E">
        <w:rPr>
          <w:b/>
        </w:rPr>
        <w:t>.</w:t>
      </w:r>
      <w:r>
        <w:rPr>
          <w:b/>
        </w:rPr>
        <w:t xml:space="preserve"> </w:t>
      </w:r>
      <w:r w:rsidRPr="002A69F6">
        <w:t>Прочитать перевод.</w:t>
      </w:r>
    </w:p>
    <w:tbl>
      <w:tblPr>
        <w:tblW w:w="13876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0"/>
        <w:gridCol w:w="9556"/>
      </w:tblGrid>
      <w:tr w:rsidR="00F82180" w:rsidTr="005D1667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0" w:rsidRDefault="00F82180">
            <w:pPr>
              <w:pStyle w:val="Heading2"/>
              <w:spacing w:before="0" w:after="0"/>
              <w:rPr>
                <w:rFonts w:ascii="Tahoma" w:hAnsi="Tahoma" w:cs="Tahoma"/>
                <w:b w:val="0"/>
                <w:bCs w:val="0"/>
                <w:color w:val="4E4E4E"/>
                <w:sz w:val="34"/>
                <w:szCs w:val="34"/>
              </w:rPr>
            </w:pPr>
            <w:r>
              <w:rPr>
                <w:rFonts w:ascii="Tahoma" w:hAnsi="Tahoma" w:cs="Tahoma"/>
                <w:b w:val="0"/>
                <w:bCs w:val="0"/>
                <w:color w:val="4E4E4E"/>
                <w:sz w:val="34"/>
                <w:szCs w:val="34"/>
              </w:rPr>
              <w:t>Winter wonderland</w:t>
            </w:r>
          </w:p>
        </w:tc>
        <w:tc>
          <w:tcPr>
            <w:tcW w:w="9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0" w:rsidRDefault="00F82180" w:rsidP="005D166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Fonts w:ascii="Arial" w:hAnsi="Arial" w:cs="Arial"/>
                  <w:color w:val="23488C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rintPage" o:spid="_x0000_i1025" type="#_x0000_t75" alt="" href="javascript:window.print(" style="width:15pt;height:13.5pt" o:button="t">
                    <v:imagedata r:id="rId8" r:href="rId9"/>
                  </v:shape>
                </w:pict>
              </w:r>
              <w:r>
                <w:rPr>
                  <w:rStyle w:val="Hyperlink"/>
                  <w:rFonts w:ascii="Arial" w:hAnsi="Arial" w:cs="Arial"/>
                  <w:color w:val="23488C"/>
                  <w:sz w:val="21"/>
                  <w:szCs w:val="21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pict>
                <v:shape id="_x0000_i1026" type="#_x0000_t75" alt="Увеличить шрифт" style="width:15pt;height:13.5pt">
                  <v:imagedata r:id="rId10" r:href="rId11"/>
                </v:shape>
              </w:pi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pict>
                <v:shape id="_x0000_i1027" type="#_x0000_t75" alt="Уменьшить шрифт" style="width:12.75pt;height:12.75pt">
                  <v:imagedata r:id="rId12" r:href="rId13"/>
                </v:shape>
              </w:pict>
            </w:r>
          </w:p>
          <w:p w:rsidR="00F82180" w:rsidRDefault="00F82180">
            <w:pPr>
              <w:pStyle w:val="Heading2"/>
              <w:spacing w:before="0" w:after="0"/>
              <w:rPr>
                <w:rFonts w:ascii="Tahoma" w:hAnsi="Tahoma" w:cs="Tahoma"/>
                <w:b w:val="0"/>
                <w:bCs w:val="0"/>
                <w:color w:val="4E4E4E"/>
                <w:sz w:val="34"/>
                <w:szCs w:val="34"/>
              </w:rPr>
            </w:pPr>
            <w:r>
              <w:rPr>
                <w:rFonts w:ascii="Tahoma" w:hAnsi="Tahoma" w:cs="Tahoma"/>
                <w:b w:val="0"/>
                <w:bCs w:val="0"/>
                <w:color w:val="4E4E4E"/>
                <w:sz w:val="34"/>
                <w:szCs w:val="34"/>
              </w:rPr>
              <w:t>Зимняя сказка</w:t>
            </w:r>
          </w:p>
        </w:tc>
      </w:tr>
      <w:tr w:rsidR="00F82180" w:rsidTr="005D1667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164" w:type="dxa"/>
            </w:tcMar>
          </w:tcPr>
          <w:p w:rsidR="00F82180" w:rsidRPr="005D1667" w:rsidRDefault="00F82180">
            <w:pPr>
              <w:pStyle w:val="hs"/>
              <w:spacing w:before="0" w:beforeAutospacing="0" w:after="0" w:afterAutospacing="0" w:line="344" w:lineRule="atLeast"/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</w:pP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Sleigh</w:t>
            </w:r>
            <w:r w:rsidRPr="005D1667">
              <w:rPr>
                <w:rStyle w:val="highlightlinepuzengline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bells</w:t>
            </w:r>
            <w:r w:rsidRPr="005D1667">
              <w:rPr>
                <w:rStyle w:val="highlightlinepuzengline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ring</w:t>
            </w:r>
            <w:r w:rsidRPr="005D1667">
              <w:rPr>
                <w:rStyle w:val="highlightlinepuzengline1"/>
                <w:rFonts w:ascii="Arial" w:hAnsi="Arial" w:cs="Arial"/>
                <w:color w:val="363636"/>
                <w:sz w:val="21"/>
                <w:szCs w:val="21"/>
                <w:lang w:val="en-US"/>
              </w:rPr>
              <w:t>,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are</w:t>
            </w:r>
            <w:r w:rsidRPr="005D1667">
              <w:rPr>
                <w:rStyle w:val="highlightlinepuzengline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you</w:t>
            </w:r>
            <w:r w:rsidRPr="005D1667">
              <w:rPr>
                <w:rStyle w:val="highlightlinepuzengline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listening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2"/>
                <w:rFonts w:ascii="Arial" w:hAnsi="Arial" w:cs="Arial"/>
                <w:color w:val="363636"/>
                <w:sz w:val="21"/>
                <w:szCs w:val="21"/>
                <w:lang w:val="en-US"/>
              </w:rPr>
              <w:t> 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lane</w:t>
            </w:r>
            <w:r w:rsidRPr="005D1667">
              <w:rPr>
                <w:rStyle w:val="highlightlinepuzengline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snow</w:t>
            </w:r>
            <w:r w:rsidRPr="005D1667">
              <w:rPr>
                <w:rStyle w:val="highlightlinepuzengline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is</w:t>
            </w:r>
            <w:r w:rsidRPr="005D1667">
              <w:rPr>
                <w:rStyle w:val="highlightlinepuzengline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glistening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highlightlinepuzengline3"/>
                <w:rFonts w:ascii="Arial" w:hAnsi="Arial" w:cs="Arial"/>
                <w:color w:val="363636"/>
                <w:sz w:val="21"/>
                <w:szCs w:val="21"/>
                <w:lang w:val="en-US"/>
              </w:rPr>
              <w:t>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beautiful</w:t>
            </w:r>
            <w:r w:rsidRPr="005D1667">
              <w:rPr>
                <w:rStyle w:val="highlightlinepuzengline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sight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shd w:val="clear" w:color="auto" w:fill="F9F6D0"/>
                <w:lang w:val="en-US"/>
              </w:rPr>
              <w:t>We're</w:t>
            </w:r>
            <w:r w:rsidRPr="005D1667">
              <w:rPr>
                <w:rStyle w:val="highlightlinepuzengline4lighted"/>
                <w:rFonts w:ascii="Arial" w:hAnsi="Arial" w:cs="Arial"/>
                <w:color w:val="363636"/>
                <w:sz w:val="21"/>
                <w:szCs w:val="21"/>
                <w:shd w:val="clear" w:color="auto" w:fill="F9F6D0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shd w:val="clear" w:color="auto" w:fill="F9F6D0"/>
                <w:lang w:val="en-US"/>
              </w:rPr>
              <w:t>happy</w:t>
            </w:r>
            <w:r w:rsidRPr="005D1667">
              <w:rPr>
                <w:rStyle w:val="highlightlinepuzengline4lighted"/>
                <w:rFonts w:ascii="Arial" w:hAnsi="Arial" w:cs="Arial"/>
                <w:color w:val="363636"/>
                <w:sz w:val="21"/>
                <w:szCs w:val="21"/>
                <w:shd w:val="clear" w:color="auto" w:fill="F9F6D0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shd w:val="clear" w:color="auto" w:fill="B0E4B0"/>
                <w:lang w:val="en-US"/>
              </w:rPr>
              <w:t>tonight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Walking</w:t>
            </w:r>
            <w:r w:rsidRPr="005D1667">
              <w:rPr>
                <w:rStyle w:val="highlightlinepuzengline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5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winter</w:t>
            </w:r>
            <w:r w:rsidRPr="005D1667">
              <w:rPr>
                <w:rStyle w:val="highlightlinepuzengline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wonderland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Gone</w:t>
            </w:r>
            <w:r w:rsidRPr="005D1667">
              <w:rPr>
                <w:rStyle w:val="highlightlinepuzengline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away</w:t>
            </w:r>
            <w:r w:rsidRPr="005D1667">
              <w:rPr>
                <w:rStyle w:val="highlightlinepuzengline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is</w:t>
            </w:r>
            <w:r w:rsidRPr="005D1667">
              <w:rPr>
                <w:rStyle w:val="highlightlinepuzengline7"/>
                <w:rFonts w:ascii="Arial" w:hAnsi="Arial" w:cs="Arial"/>
                <w:color w:val="363636"/>
                <w:sz w:val="21"/>
                <w:szCs w:val="21"/>
                <w:lang w:val="en-US"/>
              </w:rPr>
              <w:t> 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bluebird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Here</w:t>
            </w:r>
            <w:r w:rsidRPr="005D1667">
              <w:rPr>
                <w:rStyle w:val="highlightlinepuzengline8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to</w:t>
            </w:r>
            <w:r w:rsidRPr="005D1667">
              <w:rPr>
                <w:rStyle w:val="highlightlinepuzengline8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stay</w:t>
            </w:r>
            <w:r w:rsidRPr="005D1667">
              <w:rPr>
                <w:rStyle w:val="highlightlinepuzengline8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is</w:t>
            </w:r>
            <w:r w:rsidRPr="005D1667">
              <w:rPr>
                <w:rStyle w:val="highlightlinepuzengline8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new</w:t>
            </w:r>
            <w:r w:rsidRPr="005D1667">
              <w:rPr>
                <w:rStyle w:val="highlightlinepuzengline8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bird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He</w:t>
            </w:r>
            <w:r w:rsidRPr="005D1667">
              <w:rPr>
                <w:rStyle w:val="highlightlinepuzengline9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sings</w:t>
            </w:r>
            <w:r w:rsidRPr="005D1667">
              <w:rPr>
                <w:rStyle w:val="highlightlinepuzengline9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love</w:t>
            </w:r>
            <w:r w:rsidRPr="005D1667">
              <w:rPr>
                <w:rStyle w:val="highlightlinepuzengline9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song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As</w:t>
            </w:r>
            <w:r w:rsidRPr="005D1667">
              <w:rPr>
                <w:rStyle w:val="highlightlinepuzengline1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</w:t>
            </w:r>
            <w:r w:rsidRPr="005D1667">
              <w:rPr>
                <w:rStyle w:val="highlightlinepuzengline1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go</w:t>
            </w:r>
            <w:r w:rsidRPr="005D1667">
              <w:rPr>
                <w:rStyle w:val="highlightlinepuzengline1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along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Walking</w:t>
            </w:r>
            <w:r w:rsidRPr="005D1667">
              <w:rPr>
                <w:rStyle w:val="highlightlinepuzengline1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11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winter</w:t>
            </w:r>
            <w:r w:rsidRPr="005D1667">
              <w:rPr>
                <w:rStyle w:val="highlightlinepuzengline1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wonderland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13"/>
                <w:rFonts w:ascii="Arial" w:hAnsi="Arial" w:cs="Arial"/>
                <w:color w:val="363636"/>
                <w:sz w:val="21"/>
                <w:szCs w:val="21"/>
                <w:lang w:val="en-US"/>
              </w:rPr>
              <w:t> 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meadow</w:t>
            </w:r>
            <w:r w:rsidRPr="005D1667">
              <w:rPr>
                <w:rStyle w:val="highlightlinepuzengline1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</w:t>
            </w:r>
            <w:r w:rsidRPr="005D1667">
              <w:rPr>
                <w:rStyle w:val="highlightlinepuzengline1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can</w:t>
            </w:r>
            <w:r w:rsidRPr="005D1667">
              <w:rPr>
                <w:rStyle w:val="highlightlinepuzengline1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build</w:t>
            </w:r>
            <w:r w:rsidRPr="005D1667">
              <w:rPr>
                <w:rStyle w:val="highlightlinepuzengline13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snowman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Then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pretend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that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he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is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Parson</w:t>
            </w:r>
            <w:r w:rsidRPr="005D1667">
              <w:rPr>
                <w:rStyle w:val="highlightlinepuzengline14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Brown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He'll</w:t>
            </w:r>
            <w:r w:rsidRPr="005D1667">
              <w:rPr>
                <w:rStyle w:val="highlightlinepuzengline1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say</w:t>
            </w:r>
            <w:r w:rsidRPr="005D1667">
              <w:rPr>
                <w:rStyle w:val="highlightlinepuzengline15"/>
                <w:rFonts w:ascii="Arial" w:hAnsi="Arial" w:cs="Arial"/>
                <w:color w:val="363636"/>
                <w:sz w:val="21"/>
                <w:szCs w:val="21"/>
                <w:lang w:val="en-US"/>
              </w:rPr>
              <w:t>: "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Are</w:t>
            </w:r>
            <w:r w:rsidRPr="005D1667">
              <w:rPr>
                <w:rStyle w:val="highlightlinepuzengline1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you</w:t>
            </w:r>
            <w:r w:rsidRPr="005D1667">
              <w:rPr>
                <w:rStyle w:val="highlightlinepuzengline1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married?"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We'll</w:t>
            </w:r>
            <w:r w:rsidRPr="005D1667">
              <w:rPr>
                <w:rStyle w:val="highlightlinepuzengline16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say</w:t>
            </w:r>
            <w:r w:rsidRPr="005D1667">
              <w:rPr>
                <w:rStyle w:val="highlightlinepuzengline16"/>
                <w:rFonts w:ascii="Arial" w:hAnsi="Arial" w:cs="Arial"/>
                <w:color w:val="363636"/>
                <w:sz w:val="21"/>
                <w:szCs w:val="21"/>
                <w:lang w:val="en-US"/>
              </w:rPr>
              <w:t>: "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No</w:t>
            </w:r>
            <w:r w:rsidRPr="005D1667">
              <w:rPr>
                <w:rStyle w:val="highlightlinepuzengline16"/>
                <w:rFonts w:ascii="Arial" w:hAnsi="Arial" w:cs="Arial"/>
                <w:color w:val="363636"/>
                <w:sz w:val="21"/>
                <w:szCs w:val="21"/>
                <w:lang w:val="en-US"/>
              </w:rPr>
              <w:t>,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man</w:t>
            </w:r>
            <w:r w:rsidRPr="005D1667">
              <w:rPr>
                <w:rStyle w:val="highlightlinepuzengline16"/>
                <w:rFonts w:ascii="Arial" w:hAnsi="Arial" w:cs="Arial"/>
                <w:color w:val="363636"/>
                <w:sz w:val="21"/>
                <w:szCs w:val="21"/>
                <w:lang w:val="en-US"/>
              </w:rPr>
              <w:t>"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"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But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you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can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do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job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when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you're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town</w:t>
            </w:r>
            <w:r w:rsidRPr="005D1667">
              <w:rPr>
                <w:rStyle w:val="highlightlinepuzengline17"/>
                <w:rFonts w:ascii="Arial" w:hAnsi="Arial" w:cs="Arial"/>
                <w:color w:val="363636"/>
                <w:sz w:val="21"/>
                <w:szCs w:val="21"/>
                <w:lang w:val="en-US"/>
              </w:rPr>
              <w:t>"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Later</w:t>
            </w:r>
            <w:r w:rsidRPr="005D1667">
              <w:rPr>
                <w:rStyle w:val="highlightlinepuzengline19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on</w:t>
            </w:r>
            <w:r w:rsidRPr="005D1667">
              <w:rPr>
                <w:rStyle w:val="highlightlinepuzengline19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we'll</w:t>
            </w:r>
            <w:r w:rsidRPr="005D1667">
              <w:rPr>
                <w:rStyle w:val="highlightlinepuzengline19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conspire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As</w:t>
            </w:r>
            <w:r w:rsidRPr="005D1667">
              <w:rPr>
                <w:rStyle w:val="highlightlinepuzengline2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</w:t>
            </w:r>
            <w:r w:rsidRPr="005D1667">
              <w:rPr>
                <w:rStyle w:val="highlightlinepuzengline2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dream</w:t>
            </w:r>
            <w:r w:rsidRPr="005D1667">
              <w:rPr>
                <w:rStyle w:val="highlightlinepuzengline20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by</w:t>
            </w:r>
            <w:r w:rsidRPr="005D1667">
              <w:rPr>
                <w:rStyle w:val="highlightlinepuzengline20"/>
                <w:rFonts w:ascii="Arial" w:hAnsi="Arial" w:cs="Arial"/>
                <w:color w:val="363636"/>
                <w:sz w:val="21"/>
                <w:szCs w:val="21"/>
                <w:lang w:val="en-US"/>
              </w:rPr>
              <w:t> 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fire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To</w:t>
            </w:r>
            <w:r w:rsidRPr="005D1667">
              <w:rPr>
                <w:rStyle w:val="highlightlinepuzengline2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face</w:t>
            </w:r>
            <w:r w:rsidRPr="005D1667">
              <w:rPr>
                <w:rStyle w:val="highlightlinepuzengline21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unafraid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highlightlinepuzengline22"/>
                <w:rFonts w:ascii="Arial" w:hAnsi="Arial" w:cs="Arial"/>
                <w:color w:val="363636"/>
                <w:sz w:val="21"/>
                <w:szCs w:val="21"/>
                <w:lang w:val="en-US"/>
              </w:rPr>
              <w:t>The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plans</w:t>
            </w:r>
            <w:r w:rsidRPr="005D1667">
              <w:rPr>
                <w:rStyle w:val="highlightlinepuzengline2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that</w:t>
            </w:r>
            <w:r w:rsidRPr="005D1667">
              <w:rPr>
                <w:rStyle w:val="highlightlinepuzengline2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we've</w:t>
            </w:r>
            <w:r w:rsidRPr="005D1667">
              <w:rPr>
                <w:rStyle w:val="highlightlinepuzengline22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made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Walking</w:t>
            </w:r>
            <w:r w:rsidRPr="005D1667">
              <w:rPr>
                <w:rStyle w:val="highlightlinepuzengline2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23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winter</w:t>
            </w:r>
            <w:r w:rsidRPr="005D1667">
              <w:rPr>
                <w:rStyle w:val="highlightlinepuzengline23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wonderland</w:t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Fonts w:ascii="Arial" w:hAnsi="Arial" w:cs="Arial"/>
                <w:color w:val="363636"/>
                <w:sz w:val="21"/>
                <w:szCs w:val="21"/>
                <w:lang w:val="en-US"/>
              </w:rPr>
              <w:br/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Walking</w:t>
            </w:r>
            <w:r w:rsidRPr="005D1667">
              <w:rPr>
                <w:rStyle w:val="highlightlinepuzengline2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in</w:t>
            </w:r>
            <w:r w:rsidRPr="005D1667">
              <w:rPr>
                <w:rStyle w:val="highlightlinepuzengline25"/>
                <w:rFonts w:ascii="Arial" w:hAnsi="Arial" w:cs="Arial"/>
                <w:color w:val="363636"/>
                <w:sz w:val="21"/>
                <w:szCs w:val="21"/>
                <w:lang w:val="en-US"/>
              </w:rPr>
              <w:t> a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winter</w:t>
            </w:r>
            <w:r w:rsidRPr="005D1667">
              <w:rPr>
                <w:rStyle w:val="highlightlinepuzengline25"/>
                <w:rFonts w:ascii="Arial" w:hAnsi="Arial" w:cs="Arial"/>
                <w:color w:val="363636"/>
                <w:sz w:val="21"/>
                <w:szCs w:val="21"/>
                <w:lang w:val="en-US"/>
              </w:rPr>
              <w:t> </w:t>
            </w:r>
            <w:r w:rsidRPr="005D1667">
              <w:rPr>
                <w:rStyle w:val="word"/>
                <w:rFonts w:ascii="Arial" w:hAnsi="Arial" w:cs="Arial"/>
                <w:color w:val="363636"/>
                <w:sz w:val="21"/>
                <w:szCs w:val="21"/>
                <w:lang w:val="en-US"/>
              </w:rPr>
              <w:t>wonderland</w:t>
            </w:r>
          </w:p>
        </w:tc>
        <w:tc>
          <w:tcPr>
            <w:tcW w:w="9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0" w:rsidRDefault="00F82180">
            <w:pPr>
              <w:pStyle w:val="hs"/>
              <w:spacing w:before="0" w:beforeAutospacing="0" w:after="0" w:afterAutospacing="0" w:line="344" w:lineRule="atLeast"/>
              <w:rPr>
                <w:rStyle w:val="highlightlineline17"/>
                <w:rFonts w:ascii="Arial" w:hAnsi="Arial" w:cs="Arial"/>
                <w:color w:val="363636"/>
                <w:sz w:val="21"/>
                <w:szCs w:val="21"/>
              </w:rPr>
            </w:pPr>
            <w:r>
              <w:rPr>
                <w:rStyle w:val="highlightlineline1"/>
                <w:rFonts w:ascii="Arial" w:hAnsi="Arial" w:cs="Arial"/>
                <w:color w:val="363636"/>
                <w:sz w:val="21"/>
                <w:szCs w:val="21"/>
              </w:rPr>
              <w:t>Звенят колокольчики на санях, ты слышишь?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"/>
                <w:rFonts w:ascii="Arial" w:hAnsi="Arial" w:cs="Arial"/>
                <w:color w:val="363636"/>
                <w:sz w:val="21"/>
                <w:szCs w:val="21"/>
              </w:rPr>
              <w:t>В переулке сверкает снег.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3"/>
                <w:rFonts w:ascii="Arial" w:hAnsi="Arial" w:cs="Arial"/>
                <w:color w:val="363636"/>
                <w:sz w:val="21"/>
                <w:szCs w:val="21"/>
              </w:rPr>
              <w:t>Прекрасное зрелище.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4lighted"/>
                <w:rFonts w:ascii="Arial" w:hAnsi="Arial" w:cs="Arial"/>
                <w:color w:val="363636"/>
                <w:sz w:val="21"/>
                <w:szCs w:val="21"/>
                <w:shd w:val="clear" w:color="auto" w:fill="F9F6D0"/>
              </w:rPr>
              <w:t>Мы рады сегодня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5"/>
                <w:rFonts w:ascii="Arial" w:hAnsi="Arial" w:cs="Arial"/>
                <w:color w:val="363636"/>
                <w:sz w:val="21"/>
                <w:szCs w:val="21"/>
              </w:rPr>
              <w:t>Прогуляться в зимней сказке.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7"/>
                <w:rFonts w:ascii="Arial" w:hAnsi="Arial" w:cs="Arial"/>
                <w:color w:val="363636"/>
                <w:sz w:val="21"/>
                <w:szCs w:val="21"/>
              </w:rPr>
              <w:t>Прочь певчая птица.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8"/>
                <w:rFonts w:ascii="Arial" w:hAnsi="Arial" w:cs="Arial"/>
                <w:color w:val="363636"/>
                <w:sz w:val="21"/>
                <w:szCs w:val="21"/>
              </w:rPr>
              <w:t>Сегодня здесь будет новая птица.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9"/>
                <w:rFonts w:ascii="Arial" w:hAnsi="Arial" w:cs="Arial"/>
                <w:color w:val="363636"/>
                <w:sz w:val="21"/>
                <w:szCs w:val="21"/>
              </w:rPr>
              <w:t>Она поет песню о любви,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0"/>
                <w:rFonts w:ascii="Arial" w:hAnsi="Arial" w:cs="Arial"/>
                <w:color w:val="363636"/>
                <w:sz w:val="21"/>
                <w:szCs w:val="21"/>
              </w:rPr>
              <w:t>Когда мы идем вместе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1"/>
                <w:rFonts w:ascii="Arial" w:hAnsi="Arial" w:cs="Arial"/>
                <w:color w:val="363636"/>
                <w:sz w:val="21"/>
                <w:szCs w:val="21"/>
              </w:rPr>
              <w:t>Прогуляться в зимней сказке.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3"/>
                <w:rFonts w:ascii="Arial" w:hAnsi="Arial" w:cs="Arial"/>
                <w:color w:val="363636"/>
                <w:sz w:val="21"/>
                <w:szCs w:val="21"/>
              </w:rPr>
              <w:t>На поляне мы можем построить снеговика,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4"/>
                <w:rFonts w:ascii="Arial" w:hAnsi="Arial" w:cs="Arial"/>
                <w:color w:val="363636"/>
                <w:sz w:val="21"/>
                <w:szCs w:val="21"/>
              </w:rPr>
              <w:t>Затем сделаем вид, что он Парсон Браун.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5"/>
                <w:rFonts w:ascii="Arial" w:hAnsi="Arial" w:cs="Arial"/>
                <w:color w:val="363636"/>
                <w:sz w:val="21"/>
                <w:szCs w:val="21"/>
              </w:rPr>
              <w:t>Он спросит: «А вы женаты?»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6"/>
                <w:rFonts w:ascii="Arial" w:hAnsi="Arial" w:cs="Arial"/>
                <w:color w:val="363636"/>
                <w:sz w:val="21"/>
                <w:szCs w:val="21"/>
              </w:rPr>
              <w:t>Мы ответим: «Нет, мистер».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7"/>
                <w:rFonts w:ascii="Arial" w:hAnsi="Arial" w:cs="Arial"/>
                <w:color w:val="363636"/>
                <w:sz w:val="21"/>
                <w:szCs w:val="21"/>
              </w:rPr>
              <w:t>«Но ты можешь заняться этим,</w:t>
            </w:r>
          </w:p>
          <w:p w:rsidR="00F82180" w:rsidRDefault="00F82180">
            <w:pPr>
              <w:pStyle w:val="hs"/>
              <w:spacing w:before="0" w:beforeAutospacing="0" w:after="0" w:afterAutospacing="0" w:line="344" w:lineRule="atLeast"/>
              <w:rPr>
                <w:rFonts w:ascii="Arial" w:hAnsi="Arial" w:cs="Arial"/>
                <w:color w:val="363636"/>
                <w:sz w:val="21"/>
                <w:szCs w:val="21"/>
              </w:rPr>
            </w:pPr>
            <w:r>
              <w:rPr>
                <w:rStyle w:val="highlightlineline17"/>
                <w:rFonts w:ascii="Arial" w:hAnsi="Arial" w:cs="Arial"/>
                <w:color w:val="363636"/>
                <w:sz w:val="21"/>
                <w:szCs w:val="21"/>
              </w:rPr>
              <w:t xml:space="preserve"> когда вернешься в город».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19"/>
                <w:rFonts w:ascii="Arial" w:hAnsi="Arial" w:cs="Arial"/>
                <w:color w:val="363636"/>
                <w:sz w:val="21"/>
                <w:szCs w:val="21"/>
              </w:rPr>
              <w:t>Потом мы расскажем друг другу,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0"/>
                <w:rFonts w:ascii="Arial" w:hAnsi="Arial" w:cs="Arial"/>
                <w:color w:val="363636"/>
                <w:sz w:val="21"/>
                <w:szCs w:val="21"/>
              </w:rPr>
              <w:t>Сидя у огня, как мы мечтаем,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1"/>
                <w:rFonts w:ascii="Arial" w:hAnsi="Arial" w:cs="Arial"/>
                <w:color w:val="363636"/>
                <w:sz w:val="21"/>
                <w:szCs w:val="21"/>
              </w:rPr>
              <w:t>Взглянуть в лицо без страха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2"/>
                <w:rFonts w:ascii="Arial" w:hAnsi="Arial" w:cs="Arial"/>
                <w:color w:val="363636"/>
                <w:sz w:val="21"/>
                <w:szCs w:val="21"/>
              </w:rPr>
              <w:t>Тем планам, что мы построили,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3"/>
                <w:rFonts w:ascii="Arial" w:hAnsi="Arial" w:cs="Arial"/>
                <w:color w:val="363636"/>
                <w:sz w:val="21"/>
                <w:szCs w:val="21"/>
              </w:rPr>
              <w:t>Прогуливаясь в зимней сказке.</w:t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63636"/>
                <w:sz w:val="21"/>
                <w:szCs w:val="21"/>
              </w:rPr>
              <w:br/>
            </w:r>
            <w:r>
              <w:rPr>
                <w:rStyle w:val="highlightlineline25"/>
                <w:rFonts w:ascii="Arial" w:hAnsi="Arial" w:cs="Arial"/>
                <w:color w:val="363636"/>
                <w:sz w:val="21"/>
                <w:szCs w:val="21"/>
              </w:rPr>
              <w:t>Прогуливаясь в зимней сказке...</w:t>
            </w:r>
          </w:p>
        </w:tc>
      </w:tr>
    </w:tbl>
    <w:p w:rsidR="00F82180" w:rsidRDefault="00F82180"/>
    <w:sectPr w:rsidR="00F82180" w:rsidSect="00C9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83"/>
    <w:rsid w:val="0000211E"/>
    <w:rsid w:val="002A69F6"/>
    <w:rsid w:val="00324783"/>
    <w:rsid w:val="00490093"/>
    <w:rsid w:val="00582F48"/>
    <w:rsid w:val="005A2883"/>
    <w:rsid w:val="005D1667"/>
    <w:rsid w:val="00634990"/>
    <w:rsid w:val="00647E9F"/>
    <w:rsid w:val="007B5040"/>
    <w:rsid w:val="00803829"/>
    <w:rsid w:val="00B66882"/>
    <w:rsid w:val="00C91812"/>
    <w:rsid w:val="00CC5719"/>
    <w:rsid w:val="00DC52F6"/>
    <w:rsid w:val="00F82180"/>
    <w:rsid w:val="00FA0F8F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48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9009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668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C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82F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C57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s">
    <w:name w:val="hs"/>
    <w:basedOn w:val="Normal"/>
    <w:uiPriority w:val="99"/>
    <w:rsid w:val="00B6688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highlightlinepuzengline1">
    <w:name w:val="highlightline puzeng line1"/>
    <w:basedOn w:val="DefaultParagraphFont"/>
    <w:uiPriority w:val="99"/>
    <w:rsid w:val="00B66882"/>
    <w:rPr>
      <w:rFonts w:cs="Times New Roman"/>
    </w:rPr>
  </w:style>
  <w:style w:type="character" w:customStyle="1" w:styleId="word">
    <w:name w:val="word"/>
    <w:basedOn w:val="DefaultParagraphFont"/>
    <w:uiPriority w:val="99"/>
    <w:rsid w:val="00B66882"/>
    <w:rPr>
      <w:rFonts w:cs="Times New Roman"/>
    </w:rPr>
  </w:style>
  <w:style w:type="character" w:customStyle="1" w:styleId="highlightlinepuzengline2">
    <w:name w:val="highlightline puzeng line2"/>
    <w:basedOn w:val="DefaultParagraphFont"/>
    <w:uiPriority w:val="99"/>
    <w:rsid w:val="00B66882"/>
    <w:rPr>
      <w:rFonts w:cs="Times New Roman"/>
    </w:rPr>
  </w:style>
  <w:style w:type="character" w:customStyle="1" w:styleId="highlightlinepuzengline3">
    <w:name w:val="highlightline puzeng line3"/>
    <w:basedOn w:val="DefaultParagraphFont"/>
    <w:uiPriority w:val="99"/>
    <w:rsid w:val="00B66882"/>
    <w:rPr>
      <w:rFonts w:cs="Times New Roman"/>
    </w:rPr>
  </w:style>
  <w:style w:type="character" w:customStyle="1" w:styleId="highlightlinepuzengline4">
    <w:name w:val="highlightline puzeng line4"/>
    <w:basedOn w:val="DefaultParagraphFont"/>
    <w:uiPriority w:val="99"/>
    <w:rsid w:val="00B66882"/>
    <w:rPr>
      <w:rFonts w:cs="Times New Roman"/>
    </w:rPr>
  </w:style>
  <w:style w:type="character" w:customStyle="1" w:styleId="highlightlinepuzengline5">
    <w:name w:val="highlightline puzeng line5"/>
    <w:basedOn w:val="DefaultParagraphFont"/>
    <w:uiPriority w:val="99"/>
    <w:rsid w:val="00B66882"/>
    <w:rPr>
      <w:rFonts w:cs="Times New Roman"/>
    </w:rPr>
  </w:style>
  <w:style w:type="character" w:customStyle="1" w:styleId="highlightlinepuzengline7">
    <w:name w:val="highlightline puzeng line7"/>
    <w:basedOn w:val="DefaultParagraphFont"/>
    <w:uiPriority w:val="99"/>
    <w:rsid w:val="00B66882"/>
    <w:rPr>
      <w:rFonts w:cs="Times New Roman"/>
    </w:rPr>
  </w:style>
  <w:style w:type="character" w:customStyle="1" w:styleId="highlightlinepuzengline8">
    <w:name w:val="highlightline puzeng line8"/>
    <w:basedOn w:val="DefaultParagraphFont"/>
    <w:uiPriority w:val="99"/>
    <w:rsid w:val="00B66882"/>
    <w:rPr>
      <w:rFonts w:cs="Times New Roman"/>
    </w:rPr>
  </w:style>
  <w:style w:type="character" w:customStyle="1" w:styleId="highlightlinepuzengline9">
    <w:name w:val="highlightline puzeng line9"/>
    <w:basedOn w:val="DefaultParagraphFont"/>
    <w:uiPriority w:val="99"/>
    <w:rsid w:val="00B66882"/>
    <w:rPr>
      <w:rFonts w:cs="Times New Roman"/>
    </w:rPr>
  </w:style>
  <w:style w:type="character" w:customStyle="1" w:styleId="highlightlinepuzengline10lighted">
    <w:name w:val="highlightline puzeng line10 lighted"/>
    <w:basedOn w:val="DefaultParagraphFont"/>
    <w:uiPriority w:val="99"/>
    <w:rsid w:val="00B66882"/>
    <w:rPr>
      <w:rFonts w:cs="Times New Roman"/>
    </w:rPr>
  </w:style>
  <w:style w:type="character" w:customStyle="1" w:styleId="highlightlinepuzengline11">
    <w:name w:val="highlightline puzeng line11"/>
    <w:basedOn w:val="DefaultParagraphFont"/>
    <w:uiPriority w:val="99"/>
    <w:rsid w:val="00B66882"/>
    <w:rPr>
      <w:rFonts w:cs="Times New Roman"/>
    </w:rPr>
  </w:style>
  <w:style w:type="character" w:customStyle="1" w:styleId="highlightlinepuzengline13">
    <w:name w:val="highlightline puzeng line13"/>
    <w:basedOn w:val="DefaultParagraphFont"/>
    <w:uiPriority w:val="99"/>
    <w:rsid w:val="00B66882"/>
    <w:rPr>
      <w:rFonts w:cs="Times New Roman"/>
    </w:rPr>
  </w:style>
  <w:style w:type="character" w:customStyle="1" w:styleId="highlightlinepuzengline14">
    <w:name w:val="highlightline puzeng line14"/>
    <w:basedOn w:val="DefaultParagraphFont"/>
    <w:uiPriority w:val="99"/>
    <w:rsid w:val="00B66882"/>
    <w:rPr>
      <w:rFonts w:cs="Times New Roman"/>
    </w:rPr>
  </w:style>
  <w:style w:type="character" w:customStyle="1" w:styleId="highlightlinepuzengline15">
    <w:name w:val="highlightline puzeng line15"/>
    <w:basedOn w:val="DefaultParagraphFont"/>
    <w:uiPriority w:val="99"/>
    <w:rsid w:val="00B66882"/>
    <w:rPr>
      <w:rFonts w:cs="Times New Roman"/>
    </w:rPr>
  </w:style>
  <w:style w:type="character" w:customStyle="1" w:styleId="highlightlinepuzengline16">
    <w:name w:val="highlightline puzeng line16"/>
    <w:basedOn w:val="DefaultParagraphFont"/>
    <w:uiPriority w:val="99"/>
    <w:rsid w:val="00B66882"/>
    <w:rPr>
      <w:rFonts w:cs="Times New Roman"/>
    </w:rPr>
  </w:style>
  <w:style w:type="character" w:customStyle="1" w:styleId="highlightlinepuzengline17">
    <w:name w:val="highlightline puzeng line17"/>
    <w:basedOn w:val="DefaultParagraphFont"/>
    <w:uiPriority w:val="99"/>
    <w:rsid w:val="00B66882"/>
    <w:rPr>
      <w:rFonts w:cs="Times New Roman"/>
    </w:rPr>
  </w:style>
  <w:style w:type="character" w:customStyle="1" w:styleId="highlightlinepuzengline19">
    <w:name w:val="highlightline puzeng line19"/>
    <w:basedOn w:val="DefaultParagraphFont"/>
    <w:uiPriority w:val="99"/>
    <w:rsid w:val="00B66882"/>
    <w:rPr>
      <w:rFonts w:cs="Times New Roman"/>
    </w:rPr>
  </w:style>
  <w:style w:type="character" w:customStyle="1" w:styleId="highlightlinepuzengline20">
    <w:name w:val="highlightline puzeng line20"/>
    <w:basedOn w:val="DefaultParagraphFont"/>
    <w:uiPriority w:val="99"/>
    <w:rsid w:val="00B66882"/>
    <w:rPr>
      <w:rFonts w:cs="Times New Roman"/>
    </w:rPr>
  </w:style>
  <w:style w:type="character" w:customStyle="1" w:styleId="highlightlinepuzengline21">
    <w:name w:val="highlightline puzeng line21"/>
    <w:basedOn w:val="DefaultParagraphFont"/>
    <w:uiPriority w:val="99"/>
    <w:rsid w:val="00B66882"/>
    <w:rPr>
      <w:rFonts w:cs="Times New Roman"/>
    </w:rPr>
  </w:style>
  <w:style w:type="character" w:customStyle="1" w:styleId="highlightlinepuzengline22">
    <w:name w:val="highlightline puzeng line22"/>
    <w:basedOn w:val="DefaultParagraphFont"/>
    <w:uiPriority w:val="99"/>
    <w:rsid w:val="00B66882"/>
    <w:rPr>
      <w:rFonts w:cs="Times New Roman"/>
    </w:rPr>
  </w:style>
  <w:style w:type="character" w:customStyle="1" w:styleId="highlightlinepuzengline23">
    <w:name w:val="highlightline puzeng line23"/>
    <w:basedOn w:val="DefaultParagraphFont"/>
    <w:uiPriority w:val="99"/>
    <w:rsid w:val="00B66882"/>
    <w:rPr>
      <w:rFonts w:cs="Times New Roman"/>
    </w:rPr>
  </w:style>
  <w:style w:type="character" w:customStyle="1" w:styleId="highlightlinepuzengline25">
    <w:name w:val="highlightline puzeng line25"/>
    <w:basedOn w:val="DefaultParagraphFont"/>
    <w:uiPriority w:val="99"/>
    <w:rsid w:val="00B66882"/>
    <w:rPr>
      <w:rFonts w:cs="Times New Roman"/>
    </w:rPr>
  </w:style>
  <w:style w:type="character" w:customStyle="1" w:styleId="highlightlineline1">
    <w:name w:val="highlightline line1"/>
    <w:basedOn w:val="DefaultParagraphFont"/>
    <w:uiPriority w:val="99"/>
    <w:rsid w:val="00B66882"/>
    <w:rPr>
      <w:rFonts w:cs="Times New Roman"/>
    </w:rPr>
  </w:style>
  <w:style w:type="character" w:customStyle="1" w:styleId="highlightlineline2">
    <w:name w:val="highlightline line2"/>
    <w:basedOn w:val="DefaultParagraphFont"/>
    <w:uiPriority w:val="99"/>
    <w:rsid w:val="00B66882"/>
    <w:rPr>
      <w:rFonts w:cs="Times New Roman"/>
    </w:rPr>
  </w:style>
  <w:style w:type="character" w:customStyle="1" w:styleId="highlightlineline3">
    <w:name w:val="highlightline line3"/>
    <w:basedOn w:val="DefaultParagraphFont"/>
    <w:uiPriority w:val="99"/>
    <w:rsid w:val="00B66882"/>
    <w:rPr>
      <w:rFonts w:cs="Times New Roman"/>
    </w:rPr>
  </w:style>
  <w:style w:type="character" w:customStyle="1" w:styleId="highlightlineline4">
    <w:name w:val="highlightline line4"/>
    <w:basedOn w:val="DefaultParagraphFont"/>
    <w:uiPriority w:val="99"/>
    <w:rsid w:val="00B66882"/>
    <w:rPr>
      <w:rFonts w:cs="Times New Roman"/>
    </w:rPr>
  </w:style>
  <w:style w:type="character" w:customStyle="1" w:styleId="highlightlineline5">
    <w:name w:val="highlightline line5"/>
    <w:basedOn w:val="DefaultParagraphFont"/>
    <w:uiPriority w:val="99"/>
    <w:rsid w:val="00B66882"/>
    <w:rPr>
      <w:rFonts w:cs="Times New Roman"/>
    </w:rPr>
  </w:style>
  <w:style w:type="character" w:customStyle="1" w:styleId="highlightlineline7">
    <w:name w:val="highlightline line7"/>
    <w:basedOn w:val="DefaultParagraphFont"/>
    <w:uiPriority w:val="99"/>
    <w:rsid w:val="00B66882"/>
    <w:rPr>
      <w:rFonts w:cs="Times New Roman"/>
    </w:rPr>
  </w:style>
  <w:style w:type="character" w:customStyle="1" w:styleId="highlightlineline8">
    <w:name w:val="highlightline line8"/>
    <w:basedOn w:val="DefaultParagraphFont"/>
    <w:uiPriority w:val="99"/>
    <w:rsid w:val="00B66882"/>
    <w:rPr>
      <w:rFonts w:cs="Times New Roman"/>
    </w:rPr>
  </w:style>
  <w:style w:type="character" w:customStyle="1" w:styleId="highlightlineline9">
    <w:name w:val="highlightline line9"/>
    <w:basedOn w:val="DefaultParagraphFont"/>
    <w:uiPriority w:val="99"/>
    <w:rsid w:val="00B66882"/>
    <w:rPr>
      <w:rFonts w:cs="Times New Roman"/>
    </w:rPr>
  </w:style>
  <w:style w:type="character" w:customStyle="1" w:styleId="highlightlineline10lighted">
    <w:name w:val="highlightline line10 lighted"/>
    <w:basedOn w:val="DefaultParagraphFont"/>
    <w:uiPriority w:val="99"/>
    <w:rsid w:val="00B66882"/>
    <w:rPr>
      <w:rFonts w:cs="Times New Roman"/>
    </w:rPr>
  </w:style>
  <w:style w:type="character" w:customStyle="1" w:styleId="highlightlineline11">
    <w:name w:val="highlightline line11"/>
    <w:basedOn w:val="DefaultParagraphFont"/>
    <w:uiPriority w:val="99"/>
    <w:rsid w:val="00B66882"/>
    <w:rPr>
      <w:rFonts w:cs="Times New Roman"/>
    </w:rPr>
  </w:style>
  <w:style w:type="character" w:customStyle="1" w:styleId="highlightlineline13">
    <w:name w:val="highlightline line13"/>
    <w:basedOn w:val="DefaultParagraphFont"/>
    <w:uiPriority w:val="99"/>
    <w:rsid w:val="00B66882"/>
    <w:rPr>
      <w:rFonts w:cs="Times New Roman"/>
    </w:rPr>
  </w:style>
  <w:style w:type="character" w:customStyle="1" w:styleId="highlightlineline14">
    <w:name w:val="highlightline line14"/>
    <w:basedOn w:val="DefaultParagraphFont"/>
    <w:uiPriority w:val="99"/>
    <w:rsid w:val="00B66882"/>
    <w:rPr>
      <w:rFonts w:cs="Times New Roman"/>
    </w:rPr>
  </w:style>
  <w:style w:type="character" w:customStyle="1" w:styleId="highlightlineline15">
    <w:name w:val="highlightline line15"/>
    <w:basedOn w:val="DefaultParagraphFont"/>
    <w:uiPriority w:val="99"/>
    <w:rsid w:val="00B66882"/>
    <w:rPr>
      <w:rFonts w:cs="Times New Roman"/>
    </w:rPr>
  </w:style>
  <w:style w:type="character" w:customStyle="1" w:styleId="highlightlineline16">
    <w:name w:val="highlightline line16"/>
    <w:basedOn w:val="DefaultParagraphFont"/>
    <w:uiPriority w:val="99"/>
    <w:rsid w:val="00B66882"/>
    <w:rPr>
      <w:rFonts w:cs="Times New Roman"/>
    </w:rPr>
  </w:style>
  <w:style w:type="character" w:customStyle="1" w:styleId="highlightlineline17">
    <w:name w:val="highlightline line17"/>
    <w:basedOn w:val="DefaultParagraphFont"/>
    <w:uiPriority w:val="99"/>
    <w:rsid w:val="00B66882"/>
    <w:rPr>
      <w:rFonts w:cs="Times New Roman"/>
    </w:rPr>
  </w:style>
  <w:style w:type="character" w:customStyle="1" w:styleId="highlightlineline19">
    <w:name w:val="highlightline line19"/>
    <w:basedOn w:val="DefaultParagraphFont"/>
    <w:uiPriority w:val="99"/>
    <w:rsid w:val="00B66882"/>
    <w:rPr>
      <w:rFonts w:cs="Times New Roman"/>
    </w:rPr>
  </w:style>
  <w:style w:type="character" w:customStyle="1" w:styleId="highlightlineline20">
    <w:name w:val="highlightline line20"/>
    <w:basedOn w:val="DefaultParagraphFont"/>
    <w:uiPriority w:val="99"/>
    <w:rsid w:val="00B66882"/>
    <w:rPr>
      <w:rFonts w:cs="Times New Roman"/>
    </w:rPr>
  </w:style>
  <w:style w:type="character" w:customStyle="1" w:styleId="highlightlineline21">
    <w:name w:val="highlightline line21"/>
    <w:basedOn w:val="DefaultParagraphFont"/>
    <w:uiPriority w:val="99"/>
    <w:rsid w:val="00B66882"/>
    <w:rPr>
      <w:rFonts w:cs="Times New Roman"/>
    </w:rPr>
  </w:style>
  <w:style w:type="character" w:customStyle="1" w:styleId="highlightlineline22">
    <w:name w:val="highlightline line22"/>
    <w:basedOn w:val="DefaultParagraphFont"/>
    <w:uiPriority w:val="99"/>
    <w:rsid w:val="00B66882"/>
    <w:rPr>
      <w:rFonts w:cs="Times New Roman"/>
    </w:rPr>
  </w:style>
  <w:style w:type="character" w:customStyle="1" w:styleId="highlightlineline23">
    <w:name w:val="highlightline line23"/>
    <w:basedOn w:val="DefaultParagraphFont"/>
    <w:uiPriority w:val="99"/>
    <w:rsid w:val="00B66882"/>
    <w:rPr>
      <w:rFonts w:cs="Times New Roman"/>
    </w:rPr>
  </w:style>
  <w:style w:type="character" w:customStyle="1" w:styleId="highlightlineline25">
    <w:name w:val="highlightline line25"/>
    <w:basedOn w:val="DefaultParagraphFont"/>
    <w:uiPriority w:val="99"/>
    <w:rsid w:val="00B66882"/>
    <w:rPr>
      <w:rFonts w:cs="Times New Roman"/>
    </w:rPr>
  </w:style>
  <w:style w:type="character" w:customStyle="1" w:styleId="highlightlinepuzengline4lighted">
    <w:name w:val="highlightline puzeng line4 lighted"/>
    <w:basedOn w:val="DefaultParagraphFont"/>
    <w:uiPriority w:val="99"/>
    <w:rsid w:val="005D1667"/>
    <w:rPr>
      <w:rFonts w:cs="Times New Roman"/>
    </w:rPr>
  </w:style>
  <w:style w:type="character" w:customStyle="1" w:styleId="highlightlinepuzengline10">
    <w:name w:val="highlightline puzeng line10"/>
    <w:basedOn w:val="DefaultParagraphFont"/>
    <w:uiPriority w:val="99"/>
    <w:rsid w:val="005D1667"/>
    <w:rPr>
      <w:rFonts w:cs="Times New Roman"/>
    </w:rPr>
  </w:style>
  <w:style w:type="character" w:customStyle="1" w:styleId="highlightlineline4lighted">
    <w:name w:val="highlightline line4 lighted"/>
    <w:basedOn w:val="DefaultParagraphFont"/>
    <w:uiPriority w:val="99"/>
    <w:rsid w:val="005D1667"/>
    <w:rPr>
      <w:rFonts w:cs="Times New Roman"/>
    </w:rPr>
  </w:style>
  <w:style w:type="character" w:customStyle="1" w:styleId="highlightlineline10">
    <w:name w:val="highlightline line10"/>
    <w:basedOn w:val="DefaultParagraphFont"/>
    <w:uiPriority w:val="99"/>
    <w:rsid w:val="005D1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29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29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n.lyrsense.com/images/styles_5/f-smaller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9GueR5rfc" TargetMode="External"/><Relationship Id="rId11" Type="http://schemas.openxmlformats.org/officeDocument/2006/relationships/image" Target="https://en.lyrsense.com/images/styles_5/f-bigger.png" TargetMode="External"/><Relationship Id="rId5" Type="http://schemas.openxmlformats.org/officeDocument/2006/relationships/hyperlink" Target="https://www.youtube.com/watch?v=lD1fa8KJHd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L1nQpoAvTSg" TargetMode="External"/><Relationship Id="rId9" Type="http://schemas.openxmlformats.org/officeDocument/2006/relationships/image" Target="https://en.lyrsense.com/images/styles_5/print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400</Words>
  <Characters>2286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2020-04-07T19:35:00Z</dcterms:created>
  <dcterms:modified xsi:type="dcterms:W3CDTF">2020-11-09T07:22:00Z</dcterms:modified>
</cp:coreProperties>
</file>