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E" w:rsidRPr="00B70D85" w:rsidRDefault="009C69B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апелляционной</w:t>
      </w: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9C69BE" w:rsidRPr="00F5550D" w:rsidRDefault="009C69B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41280A">
        <w:rPr>
          <w:rFonts w:ascii="Times New Roman" w:hAnsi="Times New Roman"/>
          <w:b/>
          <w:color w:val="17365D"/>
          <w:sz w:val="32"/>
          <w:szCs w:val="32"/>
        </w:rPr>
        <w:t>с 3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>0 мая по 14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июня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201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>9</w:t>
      </w:r>
      <w:bookmarkStart w:id="0" w:name="_GoBack"/>
      <w:bookmarkEnd w:id="0"/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BE" w:rsidRDefault="009C69BE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9C69BE" w:rsidRPr="0076233A" w:rsidRDefault="0075294B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</w:t>
      </w:r>
      <w:r w:rsidR="009C69B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9C69BE" w:rsidRPr="0076233A">
        <w:rPr>
          <w:rFonts w:ascii="Times New Roman" w:hAnsi="Times New Roman"/>
          <w:sz w:val="28"/>
          <w:szCs w:val="28"/>
        </w:rPr>
        <w:t>ел</w:t>
      </w:r>
      <w:r w:rsidR="009C69BE">
        <w:rPr>
          <w:rFonts w:ascii="Times New Roman" w:hAnsi="Times New Roman"/>
          <w:sz w:val="28"/>
          <w:szCs w:val="28"/>
        </w:rPr>
        <w:t>л</w:t>
      </w:r>
      <w:r w:rsidR="009C69BE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9C69BE" w:rsidRPr="0076233A" w:rsidRDefault="00D32E16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Людмила Савельевна</w:t>
      </w:r>
      <w:r w:rsidR="0075294B">
        <w:rPr>
          <w:rFonts w:ascii="Times New Roman" w:hAnsi="Times New Roman"/>
          <w:sz w:val="28"/>
          <w:szCs w:val="28"/>
        </w:rPr>
        <w:t xml:space="preserve"> </w:t>
      </w:r>
      <w:r w:rsidR="009C69BE">
        <w:rPr>
          <w:rFonts w:ascii="Times New Roman" w:hAnsi="Times New Roman"/>
          <w:sz w:val="28"/>
          <w:szCs w:val="28"/>
        </w:rPr>
        <w:t>– член комиссии;</w:t>
      </w:r>
    </w:p>
    <w:p w:rsidR="009C69BE" w:rsidRPr="0076233A" w:rsidRDefault="00D32E16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Найверт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Эдуардовна</w:t>
      </w:r>
      <w:r w:rsidR="009C69BE" w:rsidRPr="0076233A">
        <w:rPr>
          <w:rFonts w:ascii="Times New Roman" w:hAnsi="Times New Roman"/>
          <w:sz w:val="28"/>
          <w:szCs w:val="28"/>
        </w:rPr>
        <w:t xml:space="preserve"> – член ко</w:t>
      </w:r>
      <w:r w:rsidR="009C69BE">
        <w:rPr>
          <w:rFonts w:ascii="Times New Roman" w:hAnsi="Times New Roman"/>
          <w:sz w:val="28"/>
          <w:szCs w:val="28"/>
        </w:rPr>
        <w:t>миссии.</w:t>
      </w:r>
    </w:p>
    <w:p w:rsidR="009C69BE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9BE" w:rsidRPr="0076233A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9C69BE" w:rsidRPr="0076233A" w:rsidRDefault="009C69BE" w:rsidP="0044656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9C69BE" w:rsidRPr="0076233A" w:rsidRDefault="009C69BE" w:rsidP="00446565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9C69BE" w:rsidRPr="0076233A" w:rsidRDefault="009C69BE" w:rsidP="00446565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9C69BE" w:rsidRPr="0076233A" w:rsidRDefault="009C69BE" w:rsidP="0044656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9C69B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9C69BE" w:rsidRPr="00B3188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color w:val="244061"/>
          <w:sz w:val="28"/>
          <w:szCs w:val="28"/>
        </w:rPr>
        <w:t>Павлюк</w:t>
      </w:r>
      <w:proofErr w:type="spellEnd"/>
      <w:r>
        <w:rPr>
          <w:rFonts w:ascii="Times New Roman" w:hAnsi="Times New Roman"/>
          <w:b/>
          <w:color w:val="244061"/>
          <w:sz w:val="28"/>
          <w:szCs w:val="28"/>
        </w:rPr>
        <w:t xml:space="preserve"> Оксана Александровна, председатель апелляционной комиссии</w:t>
      </w:r>
    </w:p>
    <w:p w:rsidR="009C69BE" w:rsidRPr="00F5550D" w:rsidRDefault="009C69BE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C69BE" w:rsidRPr="002A67AB" w:rsidRDefault="009C69BE" w:rsidP="00446565">
      <w:pPr>
        <w:rPr>
          <w:lang w:val="en-US"/>
        </w:rPr>
      </w:pPr>
    </w:p>
    <w:p w:rsidR="009C69BE" w:rsidRPr="00446565" w:rsidRDefault="009C69BE">
      <w:pPr>
        <w:rPr>
          <w:lang w:val="en-US"/>
        </w:rPr>
      </w:pPr>
    </w:p>
    <w:sectPr w:rsidR="009C69BE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F0"/>
    <w:rsid w:val="000D7018"/>
    <w:rsid w:val="00173C4D"/>
    <w:rsid w:val="001E19F0"/>
    <w:rsid w:val="001F0258"/>
    <w:rsid w:val="001F16AC"/>
    <w:rsid w:val="00260DFC"/>
    <w:rsid w:val="002A67AB"/>
    <w:rsid w:val="0041280A"/>
    <w:rsid w:val="00446565"/>
    <w:rsid w:val="004C0D72"/>
    <w:rsid w:val="004F4B2F"/>
    <w:rsid w:val="0075294B"/>
    <w:rsid w:val="0076233A"/>
    <w:rsid w:val="0091710C"/>
    <w:rsid w:val="009C69BE"/>
    <w:rsid w:val="00AC61D4"/>
    <w:rsid w:val="00B3188E"/>
    <w:rsid w:val="00B70D85"/>
    <w:rsid w:val="00CA67DA"/>
    <w:rsid w:val="00D32E16"/>
    <w:rsid w:val="00F1576E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C981"/>
  <w15:docId w15:val="{5D3AE298-AFA8-42FA-B8D2-F60930B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uiPriority w:val="99"/>
    <w:rsid w:val="00446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9</cp:revision>
  <dcterms:created xsi:type="dcterms:W3CDTF">2014-03-21T03:39:00Z</dcterms:created>
  <dcterms:modified xsi:type="dcterms:W3CDTF">2019-03-28T04:32:00Z</dcterms:modified>
</cp:coreProperties>
</file>