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65" w:rsidRDefault="00F1576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</w:t>
      </w:r>
      <w:r w:rsidR="00446565">
        <w:rPr>
          <w:rFonts w:ascii="Times New Roman" w:hAnsi="Times New Roman"/>
          <w:b/>
          <w:color w:val="002060"/>
          <w:sz w:val="36"/>
          <w:szCs w:val="36"/>
          <w:u w:val="single"/>
        </w:rPr>
        <w:t>ел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л</w:t>
      </w:r>
      <w:r w:rsidR="00446565">
        <w:rPr>
          <w:rFonts w:ascii="Times New Roman" w:hAnsi="Times New Roman"/>
          <w:b/>
          <w:color w:val="002060"/>
          <w:sz w:val="36"/>
          <w:szCs w:val="36"/>
          <w:u w:val="single"/>
        </w:rPr>
        <w:t>яционной</w:t>
      </w:r>
      <w:r w:rsidR="00446565"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 w:rsidR="0044656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CB5B41" w:rsidRPr="00B70D85" w:rsidRDefault="00CB5B41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Дополнительный набор</w:t>
      </w:r>
    </w:p>
    <w:p w:rsidR="00446565" w:rsidRPr="00F5550D" w:rsidRDefault="00F1576E" w:rsidP="00446565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</w:t>
      </w:r>
      <w:r w:rsidR="00446565">
        <w:rPr>
          <w:rFonts w:ascii="Times New Roman" w:hAnsi="Times New Roman"/>
          <w:b/>
          <w:color w:val="002060"/>
          <w:sz w:val="32"/>
          <w:szCs w:val="32"/>
        </w:rPr>
        <w:t>пел</w:t>
      </w:r>
      <w:r>
        <w:rPr>
          <w:rFonts w:ascii="Times New Roman" w:hAnsi="Times New Roman"/>
          <w:b/>
          <w:color w:val="002060"/>
          <w:sz w:val="32"/>
          <w:szCs w:val="32"/>
        </w:rPr>
        <w:t>л</w:t>
      </w:r>
      <w:r w:rsidR="00446565">
        <w:rPr>
          <w:rFonts w:ascii="Times New Roman" w:hAnsi="Times New Roman"/>
          <w:b/>
          <w:color w:val="002060"/>
          <w:sz w:val="32"/>
          <w:szCs w:val="32"/>
        </w:rPr>
        <w:t>яционной комиссии</w:t>
      </w:r>
      <w:r w:rsidR="00446565"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 w:rsidR="004D3ED1">
        <w:rPr>
          <w:rFonts w:ascii="Times New Roman" w:hAnsi="Times New Roman"/>
          <w:b/>
          <w:color w:val="17365D"/>
          <w:sz w:val="32"/>
          <w:szCs w:val="32"/>
        </w:rPr>
        <w:t>с 26</w:t>
      </w:r>
      <w:r w:rsidR="00CB5B41">
        <w:rPr>
          <w:rFonts w:ascii="Times New Roman" w:hAnsi="Times New Roman"/>
          <w:b/>
          <w:color w:val="17365D"/>
          <w:sz w:val="32"/>
          <w:szCs w:val="32"/>
        </w:rPr>
        <w:t xml:space="preserve"> по 29 августа</w:t>
      </w:r>
      <w:r w:rsidR="00446565" w:rsidRPr="00F5550D">
        <w:rPr>
          <w:rFonts w:ascii="Times New Roman" w:hAnsi="Times New Roman"/>
          <w:b/>
          <w:color w:val="17365D"/>
          <w:sz w:val="32"/>
          <w:szCs w:val="32"/>
        </w:rPr>
        <w:t xml:space="preserve"> 201</w:t>
      </w:r>
      <w:r w:rsidR="006523C5">
        <w:rPr>
          <w:rFonts w:ascii="Times New Roman" w:hAnsi="Times New Roman"/>
          <w:b/>
          <w:color w:val="17365D"/>
          <w:sz w:val="32"/>
          <w:szCs w:val="32"/>
        </w:rPr>
        <w:t>7</w:t>
      </w:r>
      <w:r w:rsidR="00446565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565" w:rsidRDefault="00446565" w:rsidP="0044656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446565" w:rsidRPr="0076233A" w:rsidRDefault="006523C5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Найверт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Лидия Эдуардовна</w:t>
      </w:r>
      <w:r w:rsidR="00F1576E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446565" w:rsidRPr="0076233A">
        <w:rPr>
          <w:rFonts w:ascii="Times New Roman" w:hAnsi="Times New Roman"/>
          <w:sz w:val="28"/>
          <w:szCs w:val="28"/>
        </w:rPr>
        <w:t>ел</w:t>
      </w:r>
      <w:r w:rsidR="00F1576E">
        <w:rPr>
          <w:rFonts w:ascii="Times New Roman" w:hAnsi="Times New Roman"/>
          <w:sz w:val="28"/>
          <w:szCs w:val="28"/>
        </w:rPr>
        <w:t>л</w:t>
      </w:r>
      <w:r w:rsidR="00446565"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CA67DA" w:rsidRPr="0076233A" w:rsidRDefault="006523C5" w:rsidP="00CA67DA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Людмила Савельевна</w:t>
      </w:r>
      <w:r w:rsidR="00CB5B41">
        <w:rPr>
          <w:rFonts w:ascii="Times New Roman" w:hAnsi="Times New Roman"/>
          <w:sz w:val="28"/>
          <w:szCs w:val="28"/>
        </w:rPr>
        <w:t xml:space="preserve"> – член комиссии;</w:t>
      </w:r>
    </w:p>
    <w:p w:rsidR="00446565" w:rsidRPr="0076233A" w:rsidRDefault="00CB5B41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Зданевич Надежда Николаевна</w:t>
      </w:r>
      <w:r w:rsidR="00446565" w:rsidRPr="0076233A">
        <w:rPr>
          <w:rFonts w:ascii="Times New Roman" w:hAnsi="Times New Roman"/>
          <w:sz w:val="28"/>
          <w:szCs w:val="28"/>
        </w:rPr>
        <w:t xml:space="preserve"> – член ко</w:t>
      </w:r>
      <w:r>
        <w:rPr>
          <w:rFonts w:ascii="Times New Roman" w:hAnsi="Times New Roman"/>
          <w:sz w:val="28"/>
          <w:szCs w:val="28"/>
        </w:rPr>
        <w:t>миссии.</w:t>
      </w:r>
    </w:p>
    <w:p w:rsidR="00446565" w:rsidRDefault="00446565" w:rsidP="0044656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6565" w:rsidRPr="0076233A" w:rsidRDefault="00446565" w:rsidP="00446565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 w:rsidR="0091710C">
        <w:rPr>
          <w:rFonts w:ascii="Times New Roman" w:eastAsia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446565" w:rsidRPr="0076233A" w:rsidRDefault="00446565" w:rsidP="00446565">
      <w:pPr>
        <w:pStyle w:val="a3"/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65" w:rsidRPr="0076233A" w:rsidRDefault="00446565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446565" w:rsidRPr="0076233A" w:rsidRDefault="00446565" w:rsidP="00446565">
      <w:pPr>
        <w:spacing w:after="0" w:line="240" w:lineRule="atLeast"/>
        <w:ind w:left="708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65" w:rsidRPr="0076233A" w:rsidRDefault="00446565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 w:rsidR="0091710C">
        <w:rPr>
          <w:rFonts w:ascii="Times New Roman" w:eastAsia="Times New Roman" w:hAnsi="Times New Roman"/>
          <w:sz w:val="28"/>
          <w:szCs w:val="28"/>
          <w:lang w:eastAsia="ru-RU"/>
        </w:rPr>
        <w:t>шением комис</w:t>
      </w:r>
      <w:r w:rsidR="0091710C">
        <w:rPr>
          <w:rFonts w:ascii="Times New Roman" w:eastAsia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565" w:rsidRPr="0076233A" w:rsidRDefault="00446565" w:rsidP="00446565">
      <w:pPr>
        <w:spacing w:after="0" w:line="240" w:lineRule="auto"/>
        <w:ind w:left="708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65" w:rsidRPr="0076233A" w:rsidRDefault="00446565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 w:rsidR="009171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 w:rsidR="0091710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446565" w:rsidRPr="0076233A" w:rsidRDefault="00446565" w:rsidP="00446565">
      <w:pPr>
        <w:spacing w:after="0" w:line="240" w:lineRule="auto"/>
        <w:ind w:left="708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65" w:rsidRPr="0076233A" w:rsidRDefault="00446565" w:rsidP="00446565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446565" w:rsidRPr="0076233A" w:rsidRDefault="00446565" w:rsidP="00446565">
      <w:pPr>
        <w:spacing w:after="0" w:line="216" w:lineRule="atLeast"/>
        <w:ind w:left="708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6565" w:rsidRDefault="00446565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ния.</w:t>
      </w:r>
    </w:p>
    <w:p w:rsidR="00446565" w:rsidRPr="0076233A" w:rsidRDefault="00446565" w:rsidP="0044656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565" w:rsidRPr="0076233A" w:rsidRDefault="00446565" w:rsidP="00446565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710C">
        <w:rPr>
          <w:rFonts w:ascii="Times New Roman" w:eastAsia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 w:rsidR="0091710C">
        <w:rPr>
          <w:rFonts w:ascii="Times New Roman" w:eastAsia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446565" w:rsidRDefault="00446565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446565" w:rsidRPr="00B3188E" w:rsidRDefault="00446565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 w:rsidR="00F1576E"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</w:t>
      </w:r>
      <w:r w:rsidR="009C6310">
        <w:rPr>
          <w:rFonts w:ascii="Times New Roman" w:hAnsi="Times New Roman"/>
          <w:b/>
          <w:color w:val="244061"/>
          <w:sz w:val="28"/>
          <w:szCs w:val="28"/>
        </w:rPr>
        <w:t xml:space="preserve"> </w:t>
      </w:r>
      <w:proofErr w:type="spellStart"/>
      <w:r w:rsidR="009C6310">
        <w:rPr>
          <w:rFonts w:ascii="Times New Roman" w:hAnsi="Times New Roman"/>
          <w:b/>
          <w:color w:val="244061"/>
          <w:sz w:val="28"/>
          <w:szCs w:val="28"/>
        </w:rPr>
        <w:t>Найверт</w:t>
      </w:r>
      <w:proofErr w:type="spellEnd"/>
      <w:r w:rsidR="009C6310">
        <w:rPr>
          <w:rFonts w:ascii="Times New Roman" w:hAnsi="Times New Roman"/>
          <w:b/>
          <w:color w:val="244061"/>
          <w:sz w:val="28"/>
          <w:szCs w:val="28"/>
        </w:rPr>
        <w:t xml:space="preserve"> Лидия Эдуардовна</w:t>
      </w:r>
      <w:bookmarkStart w:id="0" w:name="_GoBack"/>
      <w:bookmarkEnd w:id="0"/>
      <w:r w:rsidR="00F1576E">
        <w:rPr>
          <w:rFonts w:ascii="Times New Roman" w:hAnsi="Times New Roman"/>
          <w:b/>
          <w:color w:val="244061"/>
          <w:sz w:val="28"/>
          <w:szCs w:val="28"/>
        </w:rPr>
        <w:t>, председатель апелляционной комиссии</w:t>
      </w:r>
    </w:p>
    <w:p w:rsidR="00446565" w:rsidRPr="00F5550D" w:rsidRDefault="00446565" w:rsidP="00446565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446565" w:rsidRPr="002A67AB" w:rsidRDefault="00446565" w:rsidP="00446565">
      <w:pPr>
        <w:rPr>
          <w:lang w:val="en-US"/>
        </w:rPr>
      </w:pPr>
    </w:p>
    <w:p w:rsidR="00173C4D" w:rsidRPr="00446565" w:rsidRDefault="00173C4D">
      <w:pPr>
        <w:rPr>
          <w:lang w:val="en-US"/>
        </w:rPr>
      </w:pPr>
    </w:p>
    <w:sectPr w:rsidR="00173C4D" w:rsidRPr="00446565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F0"/>
    <w:rsid w:val="0000453F"/>
    <w:rsid w:val="00173C4D"/>
    <w:rsid w:val="001E19F0"/>
    <w:rsid w:val="001F16AC"/>
    <w:rsid w:val="00446565"/>
    <w:rsid w:val="004C0D72"/>
    <w:rsid w:val="004D3ED1"/>
    <w:rsid w:val="006523C5"/>
    <w:rsid w:val="0091710C"/>
    <w:rsid w:val="009C6310"/>
    <w:rsid w:val="00AC61D4"/>
    <w:rsid w:val="00CA67DA"/>
    <w:rsid w:val="00CB5B41"/>
    <w:rsid w:val="00F1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1D39-28A6-4B97-ADE3-AD6AF0D5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65"/>
    <w:pPr>
      <w:ind w:left="720"/>
      <w:contextualSpacing/>
    </w:pPr>
  </w:style>
  <w:style w:type="character" w:styleId="a4">
    <w:name w:val="Hyperlink"/>
    <w:rsid w:val="00446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Links>
    <vt:vector size="6" baseType="variant">
      <vt:variant>
        <vt:i4>1507355</vt:i4>
      </vt:variant>
      <vt:variant>
        <vt:i4>0</vt:i4>
      </vt:variant>
      <vt:variant>
        <vt:i4>0</vt:i4>
      </vt:variant>
      <vt:variant>
        <vt:i4>5</vt:i4>
      </vt:variant>
      <vt:variant>
        <vt:lpwstr>mailto:moudo_dshi15@mail.ru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RePack by Diakov</cp:lastModifiedBy>
  <cp:revision>10</cp:revision>
  <dcterms:created xsi:type="dcterms:W3CDTF">2014-03-21T03:39:00Z</dcterms:created>
  <dcterms:modified xsi:type="dcterms:W3CDTF">2017-07-30T10:44:00Z</dcterms:modified>
</cp:coreProperties>
</file>